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60" w:rsidRDefault="00641560" w:rsidP="00641560">
      <w:pPr>
        <w:jc w:val="center"/>
        <w:rPr>
          <w:b/>
          <w:u w:val="single"/>
          <w:lang w:val="en-US"/>
        </w:rPr>
      </w:pPr>
      <w:bookmarkStart w:id="0" w:name="_GoBack"/>
      <w:bookmarkEnd w:id="0"/>
    </w:p>
    <w:p w:rsidR="00EA4594" w:rsidRDefault="00EA4594" w:rsidP="00641560">
      <w:pPr>
        <w:jc w:val="center"/>
        <w:rPr>
          <w:b/>
          <w:u w:val="single"/>
        </w:rPr>
      </w:pPr>
    </w:p>
    <w:p w:rsidR="00503828" w:rsidRDefault="00503828" w:rsidP="00641560">
      <w:pPr>
        <w:jc w:val="center"/>
        <w:rPr>
          <w:b/>
          <w:u w:val="single"/>
        </w:rPr>
      </w:pPr>
    </w:p>
    <w:p w:rsidR="00503828" w:rsidRDefault="00503828" w:rsidP="00641560">
      <w:pPr>
        <w:jc w:val="center"/>
        <w:rPr>
          <w:b/>
          <w:u w:val="single"/>
        </w:rPr>
      </w:pPr>
    </w:p>
    <w:p w:rsidR="00503828" w:rsidRDefault="00503828" w:rsidP="00641560">
      <w:pPr>
        <w:jc w:val="center"/>
        <w:rPr>
          <w:b/>
          <w:u w:val="single"/>
        </w:rPr>
      </w:pPr>
    </w:p>
    <w:p w:rsidR="00503828" w:rsidRPr="00503828" w:rsidRDefault="00503828" w:rsidP="00641560">
      <w:pPr>
        <w:jc w:val="center"/>
        <w:rPr>
          <w:b/>
          <w:u w:val="single"/>
        </w:rPr>
      </w:pPr>
    </w:p>
    <w:p w:rsidR="00F36106" w:rsidRDefault="00F36106" w:rsidP="00641560">
      <w:pPr>
        <w:jc w:val="center"/>
        <w:rPr>
          <w:b/>
          <w:u w:val="single"/>
        </w:rPr>
      </w:pPr>
    </w:p>
    <w:p w:rsidR="003B0837" w:rsidRDefault="003B0837" w:rsidP="00641560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:rsidR="00653DBC" w:rsidRDefault="003B0837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B0837" w:rsidRPr="00641560" w:rsidRDefault="003B0837" w:rsidP="00641560">
      <w:pPr>
        <w:jc w:val="center"/>
        <w:rPr>
          <w:b/>
          <w:u w:val="single"/>
        </w:rPr>
        <w:sectPr w:rsidR="003B0837" w:rsidRPr="00641560" w:rsidSect="00D573A4">
          <w:footerReference w:type="default" r:id="rId8"/>
          <w:pgSz w:w="11906" w:h="16838"/>
          <w:pgMar w:top="180" w:right="1417" w:bottom="1260" w:left="1417" w:header="708" w:footer="721" w:gutter="0"/>
          <w:pgNumType w:start="1" w:chapStyle="1"/>
          <w:cols w:space="708"/>
          <w:docGrid w:linePitch="360"/>
        </w:sectPr>
      </w:pPr>
    </w:p>
    <w:p w:rsidR="00EE4502" w:rsidRPr="00EE4502" w:rsidRDefault="00D4480B" w:rsidP="00EE4502">
      <w:pPr>
        <w:jc w:val="center"/>
        <w:rPr>
          <w:b/>
          <w:i/>
        </w:rPr>
      </w:pPr>
      <w:r w:rsidRPr="003B0837">
        <w:rPr>
          <w:b/>
          <w:i/>
        </w:rPr>
        <w:lastRenderedPageBreak/>
        <w:t xml:space="preserve">за обстоятелствата по чл. </w:t>
      </w:r>
      <w:proofErr w:type="gramStart"/>
      <w:r w:rsidRPr="00BC664B">
        <w:rPr>
          <w:b/>
          <w:i/>
          <w:lang w:val="ru-RU"/>
        </w:rPr>
        <w:t>6</w:t>
      </w:r>
      <w:r w:rsidRPr="003B0837">
        <w:rPr>
          <w:b/>
          <w:i/>
        </w:rPr>
        <w:t xml:space="preserve">, ал. 1, </w:t>
      </w:r>
      <w:r>
        <w:rPr>
          <w:b/>
          <w:i/>
        </w:rPr>
        <w:t xml:space="preserve">т. 2 и чл. </w:t>
      </w:r>
      <w:r w:rsidRPr="00BC664B">
        <w:rPr>
          <w:b/>
          <w:i/>
          <w:lang w:val="ru-RU"/>
        </w:rPr>
        <w:t>6</w:t>
      </w:r>
      <w:r>
        <w:rPr>
          <w:b/>
          <w:i/>
        </w:rPr>
        <w:t xml:space="preserve">, ал. 2 от </w:t>
      </w:r>
      <w:r w:rsidRPr="00EE4502">
        <w:rPr>
          <w:b/>
          <w:i/>
        </w:rPr>
        <w:t>Механизм</w:t>
      </w:r>
      <w:r>
        <w:rPr>
          <w:b/>
          <w:i/>
        </w:rPr>
        <w:t>а</w:t>
      </w:r>
      <w:r w:rsidRPr="00EE4502">
        <w:rPr>
          <w:b/>
          <w:i/>
        </w:rPr>
        <w:t xml:space="preserve"> за избор на неправителствените организации, чиито представители да участват в състава на работните групи за разработване на Договора за партньорство и програмите на Република България за програмен период 2014-2020 г.</w:t>
      </w:r>
      <w:proofErr w:type="gramEnd"/>
    </w:p>
    <w:p w:rsidR="003B0837" w:rsidRPr="003B0837" w:rsidRDefault="003B0837" w:rsidP="00EE4502">
      <w:pPr>
        <w:rPr>
          <w:b/>
          <w:i/>
        </w:rPr>
      </w:pPr>
    </w:p>
    <w:p w:rsidR="00634AE3" w:rsidRPr="003B0837" w:rsidRDefault="00634AE3" w:rsidP="003B0837">
      <w:pPr>
        <w:jc w:val="center"/>
        <w:rPr>
          <w:b/>
          <w:i/>
        </w:rPr>
      </w:pPr>
    </w:p>
    <w:p w:rsidR="00634AE3" w:rsidRPr="00F36106" w:rsidRDefault="00634AE3" w:rsidP="00F82494">
      <w:pPr>
        <w:jc w:val="both"/>
      </w:pPr>
      <w:r>
        <w:t>Долуподписаният/-ата</w:t>
      </w:r>
      <w:r w:rsidR="00F36106">
        <w:t xml:space="preserve"> </w:t>
      </w:r>
      <w:r>
        <w:t>________________________________</w:t>
      </w:r>
      <w:r w:rsidR="00F82494" w:rsidRPr="00F82494">
        <w:rPr>
          <w:lang w:val="ru-RU"/>
        </w:rPr>
        <w:t>__________________</w:t>
      </w:r>
      <w:r>
        <w:t xml:space="preserve">_________________________, </w:t>
      </w:r>
      <w:r w:rsidRPr="00C52546">
        <w:rPr>
          <w:sz w:val="16"/>
          <w:szCs w:val="16"/>
        </w:rPr>
        <w:tab/>
      </w:r>
      <w:r w:rsidRPr="00C52546">
        <w:rPr>
          <w:sz w:val="16"/>
          <w:szCs w:val="16"/>
        </w:rPr>
        <w:tab/>
      </w:r>
      <w:r w:rsidRPr="00C52546">
        <w:rPr>
          <w:sz w:val="16"/>
          <w:szCs w:val="16"/>
        </w:rPr>
        <w:tab/>
      </w:r>
      <w:r w:rsidRPr="00C5254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0412">
        <w:rPr>
          <w:sz w:val="20"/>
          <w:szCs w:val="20"/>
        </w:rPr>
        <w:t>(собствено, бащино и фамилно име)</w:t>
      </w:r>
    </w:p>
    <w:p w:rsidR="00634AE3" w:rsidRDefault="00634AE3" w:rsidP="00F82494">
      <w:pPr>
        <w:jc w:val="both"/>
        <w:rPr>
          <w:sz w:val="18"/>
        </w:rPr>
      </w:pPr>
    </w:p>
    <w:p w:rsidR="00634AE3" w:rsidRDefault="00634AE3" w:rsidP="00F82494">
      <w:pPr>
        <w:jc w:val="both"/>
      </w:pPr>
      <w:r>
        <w:t>ЕГН</w:t>
      </w:r>
      <w:r w:rsidR="00F82494" w:rsidRPr="00F82494">
        <w:rPr>
          <w:lang w:val="ru-RU"/>
        </w:rPr>
        <w:t>:</w:t>
      </w:r>
      <w:r>
        <w:t xml:space="preserve"> ______</w:t>
      </w:r>
      <w:r w:rsidR="00F82494" w:rsidRPr="00F82494">
        <w:rPr>
          <w:lang w:val="ru-RU"/>
        </w:rPr>
        <w:t>___</w:t>
      </w:r>
      <w:r>
        <w:t>_______,</w:t>
      </w:r>
      <w:r>
        <w:rPr>
          <w:sz w:val="18"/>
        </w:rPr>
        <w:t xml:space="preserve"> </w:t>
      </w:r>
      <w:r>
        <w:t>притежаващ лична карта №</w:t>
      </w:r>
      <w:r w:rsidR="00F82494" w:rsidRPr="00F82494">
        <w:rPr>
          <w:lang w:val="ru-RU"/>
        </w:rPr>
        <w:t xml:space="preserve"> </w:t>
      </w:r>
      <w:r>
        <w:t>________</w:t>
      </w:r>
      <w:r w:rsidR="00F82494" w:rsidRPr="00F82494">
        <w:rPr>
          <w:lang w:val="ru-RU"/>
        </w:rPr>
        <w:t>_</w:t>
      </w:r>
      <w:r>
        <w:t xml:space="preserve">_________, издадена на </w:t>
      </w:r>
    </w:p>
    <w:p w:rsidR="00634AE3" w:rsidRDefault="00634AE3" w:rsidP="00F82494">
      <w:pPr>
        <w:jc w:val="both"/>
      </w:pPr>
    </w:p>
    <w:p w:rsidR="00634AE3" w:rsidRDefault="00634AE3" w:rsidP="00F82494">
      <w:pPr>
        <w:jc w:val="both"/>
        <w:rPr>
          <w:lang w:val="ru-RU"/>
        </w:rPr>
      </w:pPr>
      <w:r>
        <w:t>_________________ от МВР – гр. ________</w:t>
      </w:r>
      <w:r w:rsidR="00F82494">
        <w:rPr>
          <w:lang w:val="en-US"/>
        </w:rPr>
        <w:t>______________</w:t>
      </w:r>
      <w:r>
        <w:t xml:space="preserve">______, </w:t>
      </w:r>
    </w:p>
    <w:p w:rsidR="006E0412" w:rsidRDefault="006E0412" w:rsidP="00F8249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</w:t>
      </w:r>
      <w:r w:rsidR="00634AE3" w:rsidRPr="006E0412">
        <w:rPr>
          <w:sz w:val="20"/>
          <w:szCs w:val="20"/>
        </w:rPr>
        <w:t xml:space="preserve">(дата на издаване)                            </w:t>
      </w:r>
      <w:r>
        <w:rPr>
          <w:sz w:val="20"/>
          <w:szCs w:val="20"/>
        </w:rPr>
        <w:t xml:space="preserve">       </w:t>
      </w:r>
      <w:r w:rsidR="00634AE3" w:rsidRPr="006E0412">
        <w:rPr>
          <w:sz w:val="20"/>
          <w:szCs w:val="20"/>
        </w:rPr>
        <w:t xml:space="preserve">   (място на издаване)</w:t>
      </w:r>
      <w:r w:rsidR="00F36106" w:rsidRPr="006E0412">
        <w:rPr>
          <w:sz w:val="20"/>
          <w:szCs w:val="20"/>
          <w:lang w:val="ru-RU"/>
        </w:rPr>
        <w:t xml:space="preserve"> </w:t>
      </w:r>
    </w:p>
    <w:p w:rsidR="006E0412" w:rsidRDefault="006E0412" w:rsidP="00F82494">
      <w:pPr>
        <w:jc w:val="both"/>
        <w:rPr>
          <w:sz w:val="20"/>
          <w:szCs w:val="20"/>
          <w:lang w:val="ru-RU"/>
        </w:rPr>
      </w:pPr>
    </w:p>
    <w:p w:rsidR="00634AE3" w:rsidRPr="00F36106" w:rsidRDefault="00634AE3" w:rsidP="00F82494">
      <w:pPr>
        <w:jc w:val="both"/>
        <w:rPr>
          <w:lang w:val="ru-RU"/>
        </w:rPr>
      </w:pPr>
      <w:r>
        <w:t>адрес:____________________</w:t>
      </w:r>
      <w:r w:rsidR="00F36106">
        <w:t>______</w:t>
      </w:r>
      <w:r w:rsidR="00F82494" w:rsidRPr="00F82494">
        <w:rPr>
          <w:lang w:val="ru-RU"/>
        </w:rPr>
        <w:t>_______________________________________</w:t>
      </w:r>
      <w:r w:rsidR="00F36106">
        <w:t>____</w:t>
      </w:r>
      <w:r>
        <w:t xml:space="preserve">,  </w:t>
      </w:r>
    </w:p>
    <w:p w:rsidR="00634AE3" w:rsidRPr="006E0412" w:rsidRDefault="00634AE3" w:rsidP="00F82494">
      <w:pPr>
        <w:jc w:val="both"/>
        <w:rPr>
          <w:sz w:val="20"/>
          <w:szCs w:val="20"/>
        </w:rPr>
      </w:pPr>
      <w:r w:rsidRPr="00C52546">
        <w:rPr>
          <w:sz w:val="16"/>
          <w:szCs w:val="16"/>
        </w:rPr>
        <w:tab/>
        <w:t xml:space="preserve">      </w:t>
      </w:r>
      <w:r w:rsidRPr="00C52546">
        <w:rPr>
          <w:sz w:val="16"/>
          <w:szCs w:val="16"/>
        </w:rPr>
        <w:tab/>
      </w:r>
      <w:r w:rsidRPr="006E0412">
        <w:rPr>
          <w:sz w:val="20"/>
          <w:szCs w:val="20"/>
        </w:rPr>
        <w:t>(постоянен адрес)</w:t>
      </w:r>
    </w:p>
    <w:p w:rsidR="00634AE3" w:rsidRDefault="00634AE3" w:rsidP="00F82494">
      <w:pPr>
        <w:jc w:val="both"/>
      </w:pPr>
    </w:p>
    <w:p w:rsidR="003E36AF" w:rsidRDefault="00F82494" w:rsidP="00F82494">
      <w:pPr>
        <w:jc w:val="both"/>
      </w:pPr>
      <w:r>
        <w:t>в</w:t>
      </w:r>
      <w:r w:rsidR="00634AE3">
        <w:t xml:space="preserve"> качеството си на </w:t>
      </w:r>
      <w:r w:rsidR="003E36AF">
        <w:t>___________________________________________________________</w:t>
      </w:r>
    </w:p>
    <w:p w:rsidR="00F36106" w:rsidRPr="00C52546" w:rsidRDefault="00F36106" w:rsidP="00F824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(</w:t>
      </w:r>
      <w:r w:rsidRPr="003E36AF">
        <w:rPr>
          <w:sz w:val="20"/>
          <w:szCs w:val="20"/>
        </w:rPr>
        <w:t>посочва се длъжността и качеството, в което лицето има п</w:t>
      </w:r>
      <w:r>
        <w:rPr>
          <w:sz w:val="20"/>
          <w:szCs w:val="20"/>
        </w:rPr>
        <w:t xml:space="preserve">раво да представлява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неправителствената организацията</w:t>
      </w:r>
      <w:r w:rsidRPr="00C52546">
        <w:rPr>
          <w:sz w:val="16"/>
          <w:szCs w:val="16"/>
        </w:rPr>
        <w:t>)</w:t>
      </w:r>
    </w:p>
    <w:p w:rsidR="001C3B13" w:rsidRDefault="001C3B13" w:rsidP="00F82494">
      <w:pPr>
        <w:jc w:val="both"/>
      </w:pPr>
    </w:p>
    <w:p w:rsidR="003E36AF" w:rsidRDefault="003E36AF" w:rsidP="00F82494">
      <w:pPr>
        <w:jc w:val="both"/>
      </w:pPr>
      <w:r w:rsidRPr="001C3B13">
        <w:t>на</w:t>
      </w:r>
      <w:r>
        <w:rPr>
          <w:sz w:val="20"/>
          <w:szCs w:val="20"/>
        </w:rPr>
        <w:t xml:space="preserve"> </w:t>
      </w:r>
      <w:r>
        <w:t>__________________________</w:t>
      </w:r>
      <w:r w:rsidR="00535459">
        <w:t>______________________________</w:t>
      </w:r>
      <w:r w:rsidR="00F82494">
        <w:rPr>
          <w:lang w:val="en-US"/>
        </w:rPr>
        <w:t>____________</w:t>
      </w:r>
      <w:r w:rsidR="00535459">
        <w:t xml:space="preserve">____, </w:t>
      </w:r>
    </w:p>
    <w:p w:rsidR="00F36106" w:rsidRPr="00F36106" w:rsidRDefault="00F36106" w:rsidP="00F36106">
      <w:pPr>
        <w:jc w:val="center"/>
        <w:rPr>
          <w:bCs/>
          <w:sz w:val="20"/>
          <w:szCs w:val="20"/>
        </w:rPr>
      </w:pPr>
      <w:r w:rsidRPr="00F36106">
        <w:rPr>
          <w:bCs/>
          <w:sz w:val="20"/>
          <w:szCs w:val="20"/>
        </w:rPr>
        <w:t>(наименование на юридическото лице)</w:t>
      </w:r>
    </w:p>
    <w:p w:rsidR="00641560" w:rsidRDefault="00641560" w:rsidP="00DA03DC">
      <w:pPr>
        <w:rPr>
          <w:sz w:val="20"/>
          <w:szCs w:val="20"/>
        </w:rPr>
      </w:pPr>
    </w:p>
    <w:p w:rsidR="00634AE3" w:rsidRPr="00634AE3" w:rsidRDefault="00634AE3" w:rsidP="00634AE3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634AE3">
        <w:rPr>
          <w:rFonts w:ascii="Times New Roman" w:hAnsi="Times New Roman" w:cs="Times New Roman"/>
          <w:sz w:val="28"/>
          <w:szCs w:val="28"/>
        </w:rPr>
        <w:t>Д Е К Л А Р И Р А М,  Ч Е</w:t>
      </w:r>
      <w:r w:rsidR="00161216">
        <w:rPr>
          <w:rFonts w:ascii="Times New Roman" w:hAnsi="Times New Roman" w:cs="Times New Roman"/>
          <w:sz w:val="28"/>
          <w:szCs w:val="28"/>
        </w:rPr>
        <w:t xml:space="preserve"> </w:t>
      </w:r>
      <w:r w:rsidR="00DA03DC">
        <w:rPr>
          <w:rFonts w:ascii="Times New Roman" w:hAnsi="Times New Roman" w:cs="Times New Roman"/>
          <w:sz w:val="28"/>
          <w:szCs w:val="28"/>
        </w:rPr>
        <w:t>:</w:t>
      </w:r>
    </w:p>
    <w:p w:rsidR="00634AE3" w:rsidRDefault="00634AE3" w:rsidP="00634AE3">
      <w:pPr>
        <w:jc w:val="both"/>
        <w:rPr>
          <w:b/>
        </w:rPr>
      </w:pPr>
    </w:p>
    <w:p w:rsidR="00CB7A56" w:rsidRPr="00F36106" w:rsidRDefault="00F36106" w:rsidP="00CB7A5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x-none"/>
        </w:rPr>
      </w:pPr>
      <w:r>
        <w:t>Представляваното от мен юридическо лице е:</w:t>
      </w:r>
    </w:p>
    <w:p w:rsidR="00F36106" w:rsidRPr="006E0412" w:rsidRDefault="00F36106" w:rsidP="006E0412">
      <w:pPr>
        <w:widowControl w:val="0"/>
        <w:numPr>
          <w:ilvl w:val="1"/>
          <w:numId w:val="3"/>
        </w:numPr>
        <w:tabs>
          <w:tab w:val="clear" w:pos="1368"/>
          <w:tab w:val="num" w:pos="1080"/>
        </w:tabs>
        <w:autoSpaceDE w:val="0"/>
        <w:autoSpaceDN w:val="0"/>
        <w:adjustRightInd w:val="0"/>
        <w:ind w:left="1080" w:hanging="360"/>
        <w:jc w:val="both"/>
        <w:rPr>
          <w:lang w:val="x-none"/>
        </w:rPr>
      </w:pPr>
      <w:r>
        <w:t xml:space="preserve">действащо и </w:t>
      </w:r>
      <w:r w:rsidR="00951B08">
        <w:t xml:space="preserve">активно осъществяващо </w:t>
      </w:r>
      <w:r>
        <w:t>целите си</w:t>
      </w:r>
      <w:r w:rsidR="006E0412">
        <w:t xml:space="preserve"> </w:t>
      </w:r>
      <w:r w:rsidR="00EE4502">
        <w:t>не по-малко от две го</w:t>
      </w:r>
      <w:r w:rsidR="006E0412">
        <w:t xml:space="preserve">дини към момента на подаване на заявлението по чл. </w:t>
      </w:r>
      <w:r w:rsidR="00784E86">
        <w:t>7</w:t>
      </w:r>
      <w:r w:rsidR="006E0412">
        <w:t xml:space="preserve">, ал. 2 от </w:t>
      </w:r>
      <w:r w:rsidR="00100EE6">
        <w:t>механизма</w:t>
      </w:r>
      <w:r w:rsidR="006E0412">
        <w:t>;</w:t>
      </w:r>
    </w:p>
    <w:p w:rsidR="006E0412" w:rsidRPr="00970135" w:rsidRDefault="006E0412" w:rsidP="006E0412">
      <w:pPr>
        <w:widowControl w:val="0"/>
        <w:numPr>
          <w:ilvl w:val="1"/>
          <w:numId w:val="3"/>
        </w:numPr>
        <w:tabs>
          <w:tab w:val="clear" w:pos="1368"/>
          <w:tab w:val="num" w:pos="1080"/>
        </w:tabs>
        <w:autoSpaceDE w:val="0"/>
        <w:autoSpaceDN w:val="0"/>
        <w:adjustRightInd w:val="0"/>
        <w:ind w:left="1080" w:hanging="360"/>
        <w:jc w:val="both"/>
        <w:rPr>
          <w:b/>
        </w:rPr>
      </w:pPr>
      <w:r>
        <w:t>не членува</w:t>
      </w:r>
      <w:r w:rsidRPr="006E0412">
        <w:t xml:space="preserve"> в национално представените организации на работодателите, </w:t>
      </w:r>
      <w:r w:rsidRPr="00970135">
        <w:t>работниците и служителите, признати от Министерския съвет по реда на Кодекса на труда, както и в национално-представителните организации на и за хората с увреждания, представени в Националния съвет за интеграция на хората с увреждания.</w:t>
      </w:r>
    </w:p>
    <w:p w:rsidR="006E0412" w:rsidRPr="00970135" w:rsidRDefault="006E0412" w:rsidP="006E0412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634AE3" w:rsidRPr="00970135" w:rsidRDefault="00CB7A56" w:rsidP="00161216">
      <w:pPr>
        <w:numPr>
          <w:ilvl w:val="0"/>
          <w:numId w:val="3"/>
        </w:numPr>
        <w:jc w:val="both"/>
      </w:pPr>
      <w:r w:rsidRPr="00970135">
        <w:t>П</w:t>
      </w:r>
      <w:r w:rsidR="00634AE3" w:rsidRPr="00970135">
        <w:t>ри промяна на декларираните обстоятелства, ще</w:t>
      </w:r>
      <w:r w:rsidR="006E0412" w:rsidRPr="00970135">
        <w:t xml:space="preserve"> уведомя незабавно </w:t>
      </w:r>
      <w:r w:rsidR="00EE4502" w:rsidRPr="00970135">
        <w:t xml:space="preserve">министъра </w:t>
      </w:r>
      <w:r w:rsidR="00784E86">
        <w:t>на регионалното развитие и благоустройството</w:t>
      </w:r>
      <w:r w:rsidR="00EE4502" w:rsidRPr="00970135">
        <w:t>.</w:t>
      </w:r>
      <w:r w:rsidR="00634AE3" w:rsidRPr="00970135">
        <w:t xml:space="preserve"> </w:t>
      </w:r>
    </w:p>
    <w:p w:rsidR="00634AE3" w:rsidRPr="00970135" w:rsidRDefault="00634AE3" w:rsidP="00634AE3">
      <w:pPr>
        <w:jc w:val="both"/>
      </w:pPr>
    </w:p>
    <w:p w:rsidR="00634AE3" w:rsidRPr="00970135" w:rsidRDefault="00634AE3" w:rsidP="00BD62D6">
      <w:pPr>
        <w:pStyle w:val="BodyTextIndent"/>
        <w:jc w:val="both"/>
      </w:pPr>
      <w:r w:rsidRPr="00970135">
        <w:t>Известно ми е, че за неверни данни нося наказателна отговорност по чл.</w:t>
      </w:r>
      <w:r w:rsidR="00BD62D6" w:rsidRPr="00970135">
        <w:rPr>
          <w:lang w:val="ru-RU"/>
        </w:rPr>
        <w:t xml:space="preserve"> </w:t>
      </w:r>
      <w:r w:rsidRPr="00970135">
        <w:t>313 от Наказателния кодекс.</w:t>
      </w:r>
    </w:p>
    <w:p w:rsidR="00634AE3" w:rsidRPr="00970135" w:rsidRDefault="00634AE3" w:rsidP="00166D13">
      <w:pPr>
        <w:jc w:val="both"/>
      </w:pPr>
    </w:p>
    <w:p w:rsidR="00634AE3" w:rsidRPr="00970135" w:rsidRDefault="00634AE3" w:rsidP="00634AE3">
      <w:pPr>
        <w:ind w:left="360"/>
        <w:jc w:val="both"/>
      </w:pPr>
      <w:r w:rsidRPr="00970135">
        <w:t>____________  20</w:t>
      </w:r>
      <w:r w:rsidR="00EE4502" w:rsidRPr="00970135">
        <w:t xml:space="preserve">12 </w:t>
      </w:r>
      <w:r w:rsidRPr="00970135">
        <w:t xml:space="preserve">г. </w:t>
      </w:r>
      <w:r w:rsidR="00EE4502" w:rsidRPr="00970135">
        <w:tab/>
        <w:t xml:space="preserve">      </w:t>
      </w:r>
      <w:r w:rsidRPr="00970135">
        <w:t xml:space="preserve">                                      ДЕКЛАРАТОР : _______________</w:t>
      </w:r>
    </w:p>
    <w:p w:rsidR="00634AE3" w:rsidRPr="00C52546" w:rsidRDefault="00161216" w:rsidP="008C679D">
      <w:pPr>
        <w:ind w:left="360"/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   (дата)</w:t>
      </w:r>
    </w:p>
    <w:sectPr w:rsidR="00634AE3" w:rsidRPr="00C52546" w:rsidSect="00D573A4">
      <w:headerReference w:type="default" r:id="rId9"/>
      <w:type w:val="continuous"/>
      <w:pgSz w:w="11906" w:h="16838"/>
      <w:pgMar w:top="1897" w:right="1417" w:bottom="720" w:left="1417" w:header="708" w:footer="721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B1" w:rsidRDefault="009264B1">
      <w:r>
        <w:separator/>
      </w:r>
    </w:p>
  </w:endnote>
  <w:endnote w:type="continuationSeparator" w:id="0">
    <w:p w:rsidR="009264B1" w:rsidRDefault="0092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35" w:rsidRDefault="00970135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B1" w:rsidRDefault="009264B1">
      <w:r>
        <w:separator/>
      </w:r>
    </w:p>
  </w:footnote>
  <w:footnote w:type="continuationSeparator" w:id="0">
    <w:p w:rsidR="009264B1" w:rsidRDefault="0092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35" w:rsidRPr="00653DBC" w:rsidRDefault="00970135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20"/>
    <w:rsid w:val="00002CBE"/>
    <w:rsid w:val="00010C68"/>
    <w:rsid w:val="00025DFF"/>
    <w:rsid w:val="00044B0C"/>
    <w:rsid w:val="000903EC"/>
    <w:rsid w:val="000A7206"/>
    <w:rsid w:val="000D3847"/>
    <w:rsid w:val="000F12B0"/>
    <w:rsid w:val="00100EE6"/>
    <w:rsid w:val="00161216"/>
    <w:rsid w:val="00166D13"/>
    <w:rsid w:val="00176070"/>
    <w:rsid w:val="001B29F5"/>
    <w:rsid w:val="001B46FC"/>
    <w:rsid w:val="001C3B13"/>
    <w:rsid w:val="001D37FE"/>
    <w:rsid w:val="001E202B"/>
    <w:rsid w:val="001E4955"/>
    <w:rsid w:val="00255788"/>
    <w:rsid w:val="002639D0"/>
    <w:rsid w:val="0027452E"/>
    <w:rsid w:val="002A1254"/>
    <w:rsid w:val="002D2DA5"/>
    <w:rsid w:val="002E1159"/>
    <w:rsid w:val="002E5F5F"/>
    <w:rsid w:val="002F4AEB"/>
    <w:rsid w:val="003051A0"/>
    <w:rsid w:val="00305CD6"/>
    <w:rsid w:val="00374EDF"/>
    <w:rsid w:val="00394BB2"/>
    <w:rsid w:val="003A5A4E"/>
    <w:rsid w:val="003B0837"/>
    <w:rsid w:val="003B16F5"/>
    <w:rsid w:val="003E0C24"/>
    <w:rsid w:val="003E34D2"/>
    <w:rsid w:val="003E36AF"/>
    <w:rsid w:val="004033BD"/>
    <w:rsid w:val="00415462"/>
    <w:rsid w:val="00415876"/>
    <w:rsid w:val="00461491"/>
    <w:rsid w:val="00463AD2"/>
    <w:rsid w:val="004710EE"/>
    <w:rsid w:val="00495B12"/>
    <w:rsid w:val="004A1EC1"/>
    <w:rsid w:val="004A720A"/>
    <w:rsid w:val="004C38DA"/>
    <w:rsid w:val="004E7A33"/>
    <w:rsid w:val="004F1B28"/>
    <w:rsid w:val="00503828"/>
    <w:rsid w:val="00522371"/>
    <w:rsid w:val="00527F12"/>
    <w:rsid w:val="00535459"/>
    <w:rsid w:val="00555136"/>
    <w:rsid w:val="005C23C1"/>
    <w:rsid w:val="005D7A0F"/>
    <w:rsid w:val="006178E1"/>
    <w:rsid w:val="0062410D"/>
    <w:rsid w:val="00634AE3"/>
    <w:rsid w:val="00641560"/>
    <w:rsid w:val="00653DBC"/>
    <w:rsid w:val="00664674"/>
    <w:rsid w:val="00683878"/>
    <w:rsid w:val="00693061"/>
    <w:rsid w:val="00697BE0"/>
    <w:rsid w:val="006B0C1D"/>
    <w:rsid w:val="006E0412"/>
    <w:rsid w:val="006F58E9"/>
    <w:rsid w:val="007150A1"/>
    <w:rsid w:val="007356D5"/>
    <w:rsid w:val="007471F4"/>
    <w:rsid w:val="00764581"/>
    <w:rsid w:val="00784E86"/>
    <w:rsid w:val="007B474E"/>
    <w:rsid w:val="007E19C7"/>
    <w:rsid w:val="00811C83"/>
    <w:rsid w:val="008145A2"/>
    <w:rsid w:val="00845058"/>
    <w:rsid w:val="00856DF2"/>
    <w:rsid w:val="0085729F"/>
    <w:rsid w:val="00862A92"/>
    <w:rsid w:val="0089333F"/>
    <w:rsid w:val="008C1FC6"/>
    <w:rsid w:val="008C679D"/>
    <w:rsid w:val="00902634"/>
    <w:rsid w:val="009264B1"/>
    <w:rsid w:val="00941BE5"/>
    <w:rsid w:val="00951B08"/>
    <w:rsid w:val="0096677F"/>
    <w:rsid w:val="00970135"/>
    <w:rsid w:val="009D2ACD"/>
    <w:rsid w:val="00A14A91"/>
    <w:rsid w:val="00A21E60"/>
    <w:rsid w:val="00A30410"/>
    <w:rsid w:val="00A34E1A"/>
    <w:rsid w:val="00A50CC4"/>
    <w:rsid w:val="00A54DAB"/>
    <w:rsid w:val="00A5717B"/>
    <w:rsid w:val="00A666BE"/>
    <w:rsid w:val="00AA017A"/>
    <w:rsid w:val="00AE6876"/>
    <w:rsid w:val="00AF0B05"/>
    <w:rsid w:val="00B04CAA"/>
    <w:rsid w:val="00B10E73"/>
    <w:rsid w:val="00B22D4C"/>
    <w:rsid w:val="00B23D3A"/>
    <w:rsid w:val="00B30A0A"/>
    <w:rsid w:val="00B314A6"/>
    <w:rsid w:val="00B530A8"/>
    <w:rsid w:val="00B64566"/>
    <w:rsid w:val="00B80750"/>
    <w:rsid w:val="00BA0485"/>
    <w:rsid w:val="00BA4CA8"/>
    <w:rsid w:val="00BB22C4"/>
    <w:rsid w:val="00BD62D6"/>
    <w:rsid w:val="00BE56CC"/>
    <w:rsid w:val="00C00FF8"/>
    <w:rsid w:val="00C36E0B"/>
    <w:rsid w:val="00C617FE"/>
    <w:rsid w:val="00C72693"/>
    <w:rsid w:val="00C877C4"/>
    <w:rsid w:val="00C91D46"/>
    <w:rsid w:val="00CA282F"/>
    <w:rsid w:val="00CB0A2D"/>
    <w:rsid w:val="00CB7A56"/>
    <w:rsid w:val="00CD13DB"/>
    <w:rsid w:val="00D07D77"/>
    <w:rsid w:val="00D13DBE"/>
    <w:rsid w:val="00D23BA5"/>
    <w:rsid w:val="00D4480B"/>
    <w:rsid w:val="00D573A4"/>
    <w:rsid w:val="00D631E7"/>
    <w:rsid w:val="00DA03DC"/>
    <w:rsid w:val="00DA6E67"/>
    <w:rsid w:val="00E22C4C"/>
    <w:rsid w:val="00E57FD3"/>
    <w:rsid w:val="00E64B87"/>
    <w:rsid w:val="00E70BD5"/>
    <w:rsid w:val="00E72120"/>
    <w:rsid w:val="00E81245"/>
    <w:rsid w:val="00E8168D"/>
    <w:rsid w:val="00EA4594"/>
    <w:rsid w:val="00EE3996"/>
    <w:rsid w:val="00EE4502"/>
    <w:rsid w:val="00EF25AD"/>
    <w:rsid w:val="00F019C0"/>
    <w:rsid w:val="00F0749B"/>
    <w:rsid w:val="00F2157A"/>
    <w:rsid w:val="00F2577E"/>
    <w:rsid w:val="00F25CB3"/>
    <w:rsid w:val="00F36106"/>
    <w:rsid w:val="00F50DA0"/>
    <w:rsid w:val="00F669EF"/>
    <w:rsid w:val="00F7453B"/>
    <w:rsid w:val="00F82494"/>
    <w:rsid w:val="00FA7AB9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D46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1D4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C91D46"/>
    <w:rPr>
      <w:b/>
      <w:i/>
      <w:color w:val="0000FF"/>
      <w:sz w:val="22"/>
    </w:rPr>
  </w:style>
  <w:style w:type="paragraph" w:styleId="BalloonText">
    <w:name w:val="Balloon Text"/>
    <w:basedOn w:val="Normal"/>
    <w:semiHidden/>
    <w:rsid w:val="00E81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1E6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21E60"/>
  </w:style>
  <w:style w:type="paragraph" w:customStyle="1" w:styleId="Char">
    <w:name w:val="Char"/>
    <w:basedOn w:val="Normal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rsid w:val="00A2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FE0222"/>
    <w:rPr>
      <w:sz w:val="20"/>
      <w:szCs w:val="20"/>
    </w:rPr>
  </w:style>
  <w:style w:type="character" w:styleId="FootnoteReference">
    <w:name w:val="footnote reference"/>
    <w:semiHidden/>
    <w:rsid w:val="00FE0222"/>
    <w:rPr>
      <w:vertAlign w:val="superscript"/>
    </w:rPr>
  </w:style>
  <w:style w:type="paragraph" w:styleId="BodyTextIndent">
    <w:name w:val="Body Text Indent"/>
    <w:basedOn w:val="Normal"/>
    <w:rsid w:val="00634AE3"/>
    <w:pPr>
      <w:spacing w:after="120"/>
      <w:ind w:left="360"/>
    </w:pPr>
  </w:style>
  <w:style w:type="paragraph" w:styleId="Title">
    <w:name w:val="Title"/>
    <w:basedOn w:val="Normal"/>
    <w:qFormat/>
    <w:rsid w:val="00634AE3"/>
    <w:pPr>
      <w:jc w:val="center"/>
    </w:pPr>
    <w:rPr>
      <w:b/>
      <w:sz w:val="28"/>
      <w:szCs w:val="20"/>
      <w:lang w:eastAsia="en-US"/>
    </w:rPr>
  </w:style>
  <w:style w:type="character" w:styleId="Hyperlink">
    <w:name w:val="Hyperlink"/>
    <w:rsid w:val="00DA03DC"/>
    <w:rPr>
      <w:color w:val="0000FF"/>
      <w:u w:val="single"/>
    </w:rPr>
  </w:style>
  <w:style w:type="paragraph" w:customStyle="1" w:styleId="Char0">
    <w:name w:val="Char"/>
    <w:basedOn w:val="Normal"/>
    <w:rsid w:val="00DA03DC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D46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91D4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C91D46"/>
    <w:rPr>
      <w:b/>
      <w:i/>
      <w:color w:val="0000FF"/>
      <w:sz w:val="22"/>
    </w:rPr>
  </w:style>
  <w:style w:type="paragraph" w:styleId="BalloonText">
    <w:name w:val="Balloon Text"/>
    <w:basedOn w:val="Normal"/>
    <w:semiHidden/>
    <w:rsid w:val="00E81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1E6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21E60"/>
  </w:style>
  <w:style w:type="paragraph" w:customStyle="1" w:styleId="Char">
    <w:name w:val="Char"/>
    <w:basedOn w:val="Normal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rsid w:val="00A21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FE0222"/>
    <w:rPr>
      <w:sz w:val="20"/>
      <w:szCs w:val="20"/>
    </w:rPr>
  </w:style>
  <w:style w:type="character" w:styleId="FootnoteReference">
    <w:name w:val="footnote reference"/>
    <w:semiHidden/>
    <w:rsid w:val="00FE0222"/>
    <w:rPr>
      <w:vertAlign w:val="superscript"/>
    </w:rPr>
  </w:style>
  <w:style w:type="paragraph" w:styleId="BodyTextIndent">
    <w:name w:val="Body Text Indent"/>
    <w:basedOn w:val="Normal"/>
    <w:rsid w:val="00634AE3"/>
    <w:pPr>
      <w:spacing w:after="120"/>
      <w:ind w:left="360"/>
    </w:pPr>
  </w:style>
  <w:style w:type="paragraph" w:styleId="Title">
    <w:name w:val="Title"/>
    <w:basedOn w:val="Normal"/>
    <w:qFormat/>
    <w:rsid w:val="00634AE3"/>
    <w:pPr>
      <w:jc w:val="center"/>
    </w:pPr>
    <w:rPr>
      <w:b/>
      <w:sz w:val="28"/>
      <w:szCs w:val="20"/>
      <w:lang w:eastAsia="en-US"/>
    </w:rPr>
  </w:style>
  <w:style w:type="character" w:styleId="Hyperlink">
    <w:name w:val="Hyperlink"/>
    <w:rsid w:val="00DA03DC"/>
    <w:rPr>
      <w:color w:val="0000FF"/>
      <w:u w:val="single"/>
    </w:rPr>
  </w:style>
  <w:style w:type="paragraph" w:customStyle="1" w:styleId="Char0">
    <w:name w:val="Char"/>
    <w:basedOn w:val="Normal"/>
    <w:rsid w:val="00DA03D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creator>YDIlieva</dc:creator>
  <cp:lastModifiedBy>Boyan Panov</cp:lastModifiedBy>
  <cp:revision>2</cp:revision>
  <cp:lastPrinted>2007-10-25T09:36:00Z</cp:lastPrinted>
  <dcterms:created xsi:type="dcterms:W3CDTF">2012-05-30T08:34:00Z</dcterms:created>
  <dcterms:modified xsi:type="dcterms:W3CDTF">2012-05-30T08:34:00Z</dcterms:modified>
</cp:coreProperties>
</file>